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B5" w:rsidRPr="00FE25C2" w:rsidRDefault="007A665C" w:rsidP="00F81779">
      <w:pPr>
        <w:rPr>
          <w:b/>
          <w:sz w:val="28"/>
          <w:szCs w:val="28"/>
        </w:rPr>
      </w:pPr>
      <w:r w:rsidRPr="00FE25C2">
        <w:rPr>
          <w:b/>
          <w:sz w:val="28"/>
          <w:szCs w:val="28"/>
        </w:rPr>
        <w:t xml:space="preserve">Fußgänger-Profis </w:t>
      </w:r>
      <w:r w:rsidR="00FE25C2">
        <w:rPr>
          <w:b/>
          <w:sz w:val="28"/>
          <w:szCs w:val="28"/>
        </w:rPr>
        <w:t>V</w:t>
      </w:r>
      <w:r w:rsidRPr="00FE25C2">
        <w:rPr>
          <w:b/>
          <w:sz w:val="28"/>
          <w:szCs w:val="28"/>
        </w:rPr>
        <w:t xml:space="preserve">erkehrssicherheitsversprechen </w:t>
      </w:r>
      <w:r w:rsidR="00FE25C2" w:rsidRPr="00FE25C2">
        <w:rPr>
          <w:b/>
          <w:sz w:val="28"/>
          <w:szCs w:val="28"/>
        </w:rPr>
        <w:t xml:space="preserve"> - </w:t>
      </w:r>
      <w:r w:rsidR="00F81779" w:rsidRPr="00FE25C2">
        <w:rPr>
          <w:b/>
          <w:sz w:val="28"/>
          <w:szCs w:val="28"/>
        </w:rPr>
        <w:t>Arabisch</w:t>
      </w:r>
    </w:p>
    <w:p w:rsidR="007A665C" w:rsidRPr="00FE25C2" w:rsidRDefault="007A665C" w:rsidP="00F81779">
      <w:pPr>
        <w:rPr>
          <w:b/>
          <w:sz w:val="28"/>
          <w:szCs w:val="28"/>
          <w:rtl/>
        </w:rPr>
      </w:pPr>
    </w:p>
    <w:p w:rsidR="001374F7" w:rsidRDefault="001374F7" w:rsidP="00F81779">
      <w:pPr>
        <w:jc w:val="right"/>
        <w:rPr>
          <w:sz w:val="28"/>
          <w:szCs w:val="28"/>
        </w:rPr>
      </w:pPr>
    </w:p>
    <w:p w:rsidR="001374F7" w:rsidRPr="00F81779" w:rsidRDefault="001374F7" w:rsidP="00F81779">
      <w:pPr>
        <w:jc w:val="right"/>
        <w:rPr>
          <w:b/>
          <w:bCs/>
          <w:sz w:val="28"/>
          <w:szCs w:val="28"/>
          <w:rtl/>
          <w:lang w:bidi="ar-IQ"/>
        </w:rPr>
      </w:pPr>
      <w:r w:rsidRPr="00F81779">
        <w:rPr>
          <w:rFonts w:hint="cs"/>
          <w:b/>
          <w:bCs/>
          <w:sz w:val="28"/>
          <w:szCs w:val="28"/>
          <w:rtl/>
          <w:lang w:bidi="ar-IQ"/>
        </w:rPr>
        <w:t>الوعد علی سلا مه المشاه فی الطریق.</w:t>
      </w:r>
    </w:p>
    <w:p w:rsidR="001374F7" w:rsidRDefault="001374F7" w:rsidP="00F81779">
      <w:pPr>
        <w:jc w:val="right"/>
        <w:rPr>
          <w:sz w:val="28"/>
          <w:szCs w:val="28"/>
          <w:rtl/>
          <w:lang w:bidi="ar-IQ"/>
        </w:rPr>
      </w:pPr>
    </w:p>
    <w:p w:rsidR="00AC35C1" w:rsidRDefault="001374F7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انا اعلم بان مشیا علی </w:t>
      </w:r>
      <w:r w:rsidR="00AC35C1">
        <w:rPr>
          <w:rFonts w:hint="cs"/>
          <w:sz w:val="28"/>
          <w:szCs w:val="28"/>
          <w:rtl/>
          <w:lang w:bidi="ar-IQ"/>
        </w:rPr>
        <w:t xml:space="preserve">الاقد ام فی الطریق الی المدرسه ضروریا و لمصلحه الاطفال .  </w:t>
      </w:r>
    </w:p>
    <w:p w:rsidR="00D92889" w:rsidRDefault="00D92889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 الطا لب او الطا لبه                    تعلم مشیا علی الاقدام ا لطریق الذی یودی الی المدرسه.</w:t>
      </w:r>
    </w:p>
    <w:p w:rsidR="00581762" w:rsidRDefault="00D92889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کذ لک ارید انا               (اسم الطفل</w:t>
      </w:r>
      <w:r w:rsidR="00581762">
        <w:rPr>
          <w:rFonts w:hint="cs"/>
          <w:sz w:val="28"/>
          <w:szCs w:val="28"/>
          <w:rtl/>
          <w:lang w:bidi="ar-IQ"/>
        </w:rPr>
        <w:t xml:space="preserve">) اساعد طفلی علی المشی الاقدام فی کل اطرق المودیه </w:t>
      </w:r>
    </w:p>
    <w:p w:rsidR="00581762" w:rsidRDefault="00581762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الی المدرسه .</w:t>
      </w:r>
    </w:p>
    <w:p w:rsidR="00581762" w:rsidRDefault="00581762" w:rsidP="00F81779">
      <w:pPr>
        <w:jc w:val="right"/>
        <w:rPr>
          <w:sz w:val="28"/>
          <w:szCs w:val="28"/>
          <w:rtl/>
          <w:lang w:bidi="ar-IQ"/>
        </w:rPr>
      </w:pPr>
    </w:p>
    <w:p w:rsidR="00581762" w:rsidRPr="00F81779" w:rsidRDefault="00581762" w:rsidP="00F81779">
      <w:pPr>
        <w:jc w:val="right"/>
        <w:rPr>
          <w:b/>
          <w:bCs/>
          <w:sz w:val="28"/>
          <w:szCs w:val="28"/>
          <w:rtl/>
          <w:lang w:bidi="ar-IQ"/>
        </w:rPr>
      </w:pPr>
      <w:r w:rsidRPr="00F81779">
        <w:rPr>
          <w:rFonts w:hint="cs"/>
          <w:b/>
          <w:bCs/>
          <w:sz w:val="28"/>
          <w:szCs w:val="28"/>
          <w:rtl/>
          <w:lang w:bidi="ar-IQ"/>
        </w:rPr>
        <w:t>و هذا یشمل آن.....</w:t>
      </w:r>
    </w:p>
    <w:p w:rsidR="00F81779" w:rsidRDefault="00F81779" w:rsidP="00F81779">
      <w:pPr>
        <w:jc w:val="right"/>
        <w:rPr>
          <w:sz w:val="28"/>
          <w:szCs w:val="28"/>
          <w:rtl/>
          <w:lang w:bidi="ar-IQ"/>
        </w:rPr>
      </w:pPr>
    </w:p>
    <w:p w:rsidR="00581762" w:rsidRDefault="00171F54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١/ فقط فی الحالات</w:t>
      </w:r>
      <w:r w:rsidR="00581762">
        <w:rPr>
          <w:rFonts w:hint="cs"/>
          <w:sz w:val="28"/>
          <w:szCs w:val="28"/>
          <w:rtl/>
          <w:lang w:bidi="ar-IQ"/>
        </w:rPr>
        <w:t xml:space="preserve"> الضروریه ارافق طفلی الی المدرسه .</w:t>
      </w:r>
    </w:p>
    <w:p w:rsidR="00581762" w:rsidRDefault="00581762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٢/ اساعد طفلی لکی یتعلم </w:t>
      </w:r>
      <w:r w:rsidR="001C7722">
        <w:rPr>
          <w:rFonts w:hint="cs"/>
          <w:sz w:val="28"/>
          <w:szCs w:val="28"/>
          <w:rtl/>
          <w:lang w:bidi="ar-IQ"/>
        </w:rPr>
        <w:t>یرجع سیرا علی الاقدام علی الاقل نصف الطریق .</w:t>
      </w:r>
    </w:p>
    <w:p w:rsidR="001C7722" w:rsidRDefault="001C7722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٣/ قبل تشغیل السیاره اتاکد من المکان و الحزام الامان للطفل .</w:t>
      </w:r>
    </w:p>
    <w:p w:rsidR="001C7722" w:rsidRDefault="001C7722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٤/ فی آثناء السیاقه لن استعمل الها تف النقال .</w:t>
      </w:r>
    </w:p>
    <w:p w:rsidR="001C7722" w:rsidRDefault="001C7722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٥/</w:t>
      </w:r>
      <w:r w:rsidR="00B80278">
        <w:rPr>
          <w:rFonts w:hint="cs"/>
          <w:sz w:val="28"/>
          <w:szCs w:val="28"/>
          <w:rtl/>
          <w:lang w:bidi="ar-IQ"/>
        </w:rPr>
        <w:t xml:space="preserve"> لن</w:t>
      </w:r>
      <w:r>
        <w:rPr>
          <w:rFonts w:hint="cs"/>
          <w:sz w:val="28"/>
          <w:szCs w:val="28"/>
          <w:rtl/>
          <w:lang w:bidi="ar-IQ"/>
        </w:rPr>
        <w:t xml:space="preserve"> اوقف السیاره علی الطریق المشآه .</w:t>
      </w:r>
    </w:p>
    <w:p w:rsidR="00B80278" w:rsidRDefault="00B80278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٦/ اطبع مقررات السرعه المسموحه علی اللوائح.</w:t>
      </w:r>
    </w:p>
    <w:p w:rsidR="00B80278" w:rsidRDefault="00B80278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٧/ احترم القوانین و اسوق بحذر .</w:t>
      </w:r>
    </w:p>
    <w:p w:rsidR="00B80278" w:rsidRDefault="00B80278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٨/ </w:t>
      </w:r>
      <w:r w:rsidR="00F81779">
        <w:rPr>
          <w:rFonts w:hint="cs"/>
          <w:sz w:val="28"/>
          <w:szCs w:val="28"/>
          <w:rtl/>
          <w:lang w:bidi="ar-IQ"/>
        </w:rPr>
        <w:t>نفکر بآن هل من الضروری السیاره ؟ لماذا لن نآخذ الحافله او الدراجه الهوایه آو مشیا علی الاقدام .</w:t>
      </w:r>
    </w:p>
    <w:p w:rsidR="00F81779" w:rsidRDefault="00F81779" w:rsidP="00F81779">
      <w:pPr>
        <w:jc w:val="right"/>
        <w:rPr>
          <w:sz w:val="28"/>
          <w:szCs w:val="28"/>
          <w:rtl/>
          <w:lang w:bidi="ar-IQ"/>
        </w:rPr>
      </w:pPr>
    </w:p>
    <w:p w:rsidR="00F81779" w:rsidRDefault="00F81779" w:rsidP="00F81779">
      <w:pPr>
        <w:jc w:val="right"/>
        <w:rPr>
          <w:sz w:val="28"/>
          <w:szCs w:val="28"/>
          <w:rtl/>
          <w:lang w:bidi="ar-IQ"/>
        </w:rPr>
      </w:pPr>
    </w:p>
    <w:p w:rsidR="00F81779" w:rsidRDefault="00F81779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مکان و التاریخ                                  الامضاء</w:t>
      </w:r>
    </w:p>
    <w:p w:rsidR="00F81779" w:rsidRDefault="00F81779" w:rsidP="00F81779">
      <w:pPr>
        <w:jc w:val="right"/>
        <w:rPr>
          <w:sz w:val="28"/>
          <w:szCs w:val="28"/>
          <w:rtl/>
          <w:lang w:bidi="ar-IQ"/>
        </w:rPr>
      </w:pPr>
    </w:p>
    <w:p w:rsidR="001C7722" w:rsidRDefault="001C7722" w:rsidP="00F81779">
      <w:pPr>
        <w:jc w:val="right"/>
        <w:rPr>
          <w:sz w:val="28"/>
          <w:szCs w:val="28"/>
          <w:rtl/>
          <w:lang w:bidi="ar-IQ"/>
        </w:rPr>
      </w:pPr>
    </w:p>
    <w:p w:rsidR="00D92889" w:rsidRDefault="00D92889" w:rsidP="00F81779">
      <w:pPr>
        <w:jc w:val="right"/>
        <w:rPr>
          <w:sz w:val="28"/>
          <w:szCs w:val="28"/>
          <w:rtl/>
          <w:lang w:bidi="ar-IQ"/>
        </w:rPr>
      </w:pPr>
    </w:p>
    <w:p w:rsidR="00AC35C1" w:rsidRDefault="00AC35C1" w:rsidP="00F81779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</w:t>
      </w:r>
    </w:p>
    <w:p w:rsidR="00FE25C2" w:rsidRDefault="00FE25C2" w:rsidP="00F81779">
      <w:pPr>
        <w:jc w:val="right"/>
        <w:rPr>
          <w:sz w:val="28"/>
          <w:szCs w:val="28"/>
          <w:rtl/>
          <w:lang w:bidi="ar-IQ"/>
        </w:rPr>
      </w:pPr>
    </w:p>
    <w:p w:rsidR="00AC35C1" w:rsidRDefault="00AC35C1" w:rsidP="00F81779">
      <w:pPr>
        <w:jc w:val="right"/>
        <w:rPr>
          <w:sz w:val="28"/>
          <w:szCs w:val="28"/>
          <w:lang w:bidi="ar-IQ"/>
        </w:rPr>
      </w:pPr>
    </w:p>
    <w:p w:rsidR="00FE25C2" w:rsidRDefault="00FE25C2" w:rsidP="00F81779">
      <w:pPr>
        <w:jc w:val="right"/>
        <w:rPr>
          <w:sz w:val="28"/>
          <w:szCs w:val="28"/>
          <w:lang w:bidi="ar-IQ"/>
        </w:rPr>
      </w:pPr>
    </w:p>
    <w:p w:rsidR="00FE25C2" w:rsidRDefault="00FE25C2" w:rsidP="00F81779">
      <w:pPr>
        <w:jc w:val="right"/>
        <w:rPr>
          <w:sz w:val="28"/>
          <w:szCs w:val="28"/>
          <w:lang w:bidi="ar-IQ"/>
        </w:rPr>
      </w:pPr>
    </w:p>
    <w:p w:rsidR="00FE25C2" w:rsidRDefault="00FE25C2" w:rsidP="00F81779">
      <w:pPr>
        <w:jc w:val="right"/>
        <w:rPr>
          <w:sz w:val="28"/>
          <w:szCs w:val="28"/>
          <w:lang w:bidi="ar-IQ"/>
        </w:rPr>
      </w:pPr>
    </w:p>
    <w:p w:rsidR="00FE25C2" w:rsidRDefault="00FE25C2" w:rsidP="00F81779">
      <w:pPr>
        <w:jc w:val="right"/>
        <w:rPr>
          <w:sz w:val="28"/>
          <w:szCs w:val="28"/>
          <w:lang w:bidi="ar-IQ"/>
        </w:rPr>
      </w:pPr>
    </w:p>
    <w:p w:rsidR="00FE25C2" w:rsidRDefault="00FE25C2" w:rsidP="00F81779">
      <w:pPr>
        <w:jc w:val="right"/>
        <w:rPr>
          <w:sz w:val="28"/>
          <w:szCs w:val="28"/>
          <w:lang w:bidi="ar-IQ"/>
        </w:rPr>
      </w:pPr>
    </w:p>
    <w:p w:rsidR="00FE25C2" w:rsidRDefault="00FE25C2" w:rsidP="00F81779">
      <w:pPr>
        <w:jc w:val="right"/>
        <w:rPr>
          <w:sz w:val="28"/>
          <w:szCs w:val="28"/>
          <w:lang w:bidi="ar-IQ"/>
        </w:rPr>
      </w:pPr>
    </w:p>
    <w:p w:rsidR="00FE25C2" w:rsidRDefault="00FE25C2" w:rsidP="00F81779">
      <w:pPr>
        <w:jc w:val="right"/>
        <w:rPr>
          <w:sz w:val="28"/>
          <w:szCs w:val="28"/>
          <w:lang w:bidi="ar-IQ"/>
        </w:rPr>
      </w:pPr>
    </w:p>
    <w:p w:rsidR="00FE25C2" w:rsidRDefault="00FE25C2" w:rsidP="00F81779">
      <w:pPr>
        <w:jc w:val="right"/>
        <w:rPr>
          <w:sz w:val="28"/>
          <w:szCs w:val="28"/>
          <w:lang w:bidi="ar-IQ"/>
        </w:rPr>
      </w:pPr>
    </w:p>
    <w:p w:rsidR="00FE25C2" w:rsidRDefault="00FE25C2" w:rsidP="00FE25C2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FE25C2" w:rsidRDefault="00FE25C2" w:rsidP="00FE25C2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Fußgänger- Profis  Verkehrssicherheitsversprechen Deutsch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FE25C2" w:rsidRDefault="00FE25C2" w:rsidP="00FE25C2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FE25C2" w:rsidRDefault="00FE25C2" w:rsidP="00FE25C2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Verkehrssicherheitsversprechen für Erwachsene: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Ich weiß, dass es für die Entwicklung von Kindern wichtig ist, dass sie Wege zu Fuß zurücklegen. __________ (Name des Kindes) hat das sichere Verhalten als Fußgänger/in gelernt. Zusätzlich will ich _________________(Name des Kindes) für den Schulweg und alle anderen Wege stark machen und ihm/ihr als Vorbild dienen.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Dazu gehört, dass: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ich</w:t>
      </w:r>
      <w:proofErr w:type="gramEnd"/>
      <w:r>
        <w:rPr>
          <w:rFonts w:ascii="ArialMT" w:hAnsi="ArialMT" w:cs="ArialMT"/>
        </w:rPr>
        <w:t xml:space="preserve"> mein Kind nur in Ausnahmefällen zur Schule fahre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ich</w:t>
      </w:r>
      <w:proofErr w:type="gramEnd"/>
      <w:r>
        <w:rPr>
          <w:rFonts w:ascii="ArialMT" w:hAnsi="ArialMT" w:cs="ArialMT"/>
        </w:rPr>
        <w:t xml:space="preserve"> mein Kind dabei unterstütze, dass es seinen Schulweg ganz oder teilweise zu Fuß zurück legt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ich</w:t>
      </w:r>
      <w:proofErr w:type="gramEnd"/>
      <w:r>
        <w:rPr>
          <w:rFonts w:ascii="ArialMT" w:hAnsi="ArialMT" w:cs="ArialMT"/>
        </w:rPr>
        <w:t xml:space="preserve"> erst losfahre, wenn mein Kind im Kindersitz angeschnallt ist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ich</w:t>
      </w:r>
      <w:proofErr w:type="gramEnd"/>
      <w:r>
        <w:rPr>
          <w:rFonts w:ascii="ArialMT" w:hAnsi="ArialMT" w:cs="ArialMT"/>
        </w:rPr>
        <w:t xml:space="preserve"> während der Fahrt kein Mobiltelefon benutze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ich</w:t>
      </w:r>
      <w:proofErr w:type="gramEnd"/>
      <w:r>
        <w:rPr>
          <w:rFonts w:ascii="ArialMT" w:hAnsi="ArialMT" w:cs="ArialMT"/>
        </w:rPr>
        <w:t xml:space="preserve"> nicht auf Gehwegen parke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ich</w:t>
      </w:r>
      <w:proofErr w:type="gramEnd"/>
      <w:r>
        <w:rPr>
          <w:rFonts w:ascii="ArialMT" w:hAnsi="ArialMT" w:cs="ArialMT"/>
        </w:rPr>
        <w:t xml:space="preserve"> mich an die Geschwindigkeitsvorschriften halte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ich</w:t>
      </w:r>
      <w:proofErr w:type="gramEnd"/>
      <w:r>
        <w:rPr>
          <w:rFonts w:ascii="ArialMT" w:hAnsi="ArialMT" w:cs="ArialMT"/>
        </w:rPr>
        <w:t xml:space="preserve"> Rücksicht auf andere Verkehrsteilnehmer nehme und vorsichtig fahre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proofErr w:type="gramStart"/>
      <w:r>
        <w:rPr>
          <w:rFonts w:ascii="ArialMT" w:hAnsi="ArialMT" w:cs="ArialMT"/>
        </w:rPr>
        <w:t>ich</w:t>
      </w:r>
      <w:proofErr w:type="gramEnd"/>
      <w:r>
        <w:rPr>
          <w:rFonts w:ascii="ArialMT" w:hAnsi="ArialMT" w:cs="ArialMT"/>
        </w:rPr>
        <w:t xml:space="preserve"> gut überlege, wann ich wirklich mit dem Auto fahren muss oder wann ich auch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mit</w:t>
      </w:r>
      <w:proofErr w:type="gramEnd"/>
      <w:r>
        <w:rPr>
          <w:rFonts w:ascii="ArialMT" w:hAnsi="ArialMT" w:cs="ArialMT"/>
        </w:rPr>
        <w:t xml:space="preserve"> öffentlichen Verkehrsmitteln, zu Fuß oder mit dem Fahrrad zum Ziel kommen kann.</w:t>
      </w: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FE25C2" w:rsidRDefault="00FE25C2" w:rsidP="00FE25C2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</w:t>
      </w:r>
    </w:p>
    <w:p w:rsidR="00FE25C2" w:rsidRDefault="00FE25C2" w:rsidP="00FE25C2">
      <w:pPr>
        <w:spacing w:line="360" w:lineRule="auto"/>
      </w:pPr>
      <w:r>
        <w:rPr>
          <w:rFonts w:ascii="ArialMT" w:hAnsi="ArialMT" w:cs="ArialMT"/>
        </w:rPr>
        <w:t xml:space="preserve">Ort und Datum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Unterschrift</w:t>
      </w:r>
    </w:p>
    <w:p w:rsidR="00FE25C2" w:rsidRDefault="00FE25C2" w:rsidP="00FE25C2">
      <w:pPr>
        <w:spacing w:line="360" w:lineRule="auto"/>
        <w:jc w:val="both"/>
        <w:rPr>
          <w:rFonts w:ascii="Times New Roman" w:hAnsi="Times New Roman" w:cs="Arial"/>
          <w:lang w:val="ru-RU"/>
        </w:rPr>
      </w:pPr>
    </w:p>
    <w:p w:rsidR="00FE25C2" w:rsidRPr="007A665C" w:rsidRDefault="00FE25C2" w:rsidP="00F81779">
      <w:pPr>
        <w:jc w:val="right"/>
        <w:rPr>
          <w:sz w:val="28"/>
          <w:szCs w:val="28"/>
          <w:rtl/>
          <w:lang w:bidi="ar-IQ"/>
        </w:rPr>
      </w:pPr>
    </w:p>
    <w:sectPr w:rsidR="00FE25C2" w:rsidRPr="007A665C" w:rsidSect="00972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5C"/>
    <w:rsid w:val="001374F7"/>
    <w:rsid w:val="00171F54"/>
    <w:rsid w:val="001B4AE4"/>
    <w:rsid w:val="001C7722"/>
    <w:rsid w:val="00581762"/>
    <w:rsid w:val="00743DA5"/>
    <w:rsid w:val="007A665C"/>
    <w:rsid w:val="009723B5"/>
    <w:rsid w:val="00AC35C1"/>
    <w:rsid w:val="00B80278"/>
    <w:rsid w:val="00D92889"/>
    <w:rsid w:val="00E73A37"/>
    <w:rsid w:val="00F81779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F16B-27E4-47FA-87F5-B9FA8BAE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3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908C0739.dotm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Greef, Marina de (MK)</cp:lastModifiedBy>
  <cp:revision>3</cp:revision>
  <dcterms:created xsi:type="dcterms:W3CDTF">2017-04-03T14:46:00Z</dcterms:created>
  <dcterms:modified xsi:type="dcterms:W3CDTF">2017-07-07T15:51:00Z</dcterms:modified>
</cp:coreProperties>
</file>